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4934FE" w:rsidP="00474DA5">
            <w:r>
              <w:t>82067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06B70" w:rsidRDefault="004934FE" w:rsidP="00474DA5">
            <w:r>
              <w:t>H</w:t>
            </w:r>
            <w:r w:rsidR="00D06B70">
              <w:t xml:space="preserve">ALOXYFOP PRESENT AS </w:t>
            </w:r>
          </w:p>
          <w:p w:rsidR="00474DA5" w:rsidRPr="00474DA5" w:rsidRDefault="00D06B70" w:rsidP="00474DA5">
            <w:r>
              <w:t>HALOXYFOP-</w:t>
            </w:r>
            <w:r w:rsidR="004934FE">
              <w:t>P METHYL ESTER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3F664E" w:rsidRDefault="003F664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06B70" w:rsidRPr="00D06B70" w:rsidTr="00884077">
        <w:trPr>
          <w:cantSplit/>
        </w:trPr>
        <w:tc>
          <w:tcPr>
            <w:tcW w:w="3256" w:type="dxa"/>
            <w:vAlign w:val="top"/>
          </w:tcPr>
          <w:p w:rsidR="00D06B70" w:rsidRPr="00D06B70" w:rsidRDefault="00D06B70" w:rsidP="00D06B70">
            <w:r w:rsidRPr="00D06B70">
              <w:t xml:space="preserve">Product number </w:t>
            </w:r>
          </w:p>
        </w:tc>
        <w:tc>
          <w:tcPr>
            <w:tcW w:w="4529" w:type="dxa"/>
            <w:vAlign w:val="top"/>
          </w:tcPr>
          <w:p w:rsidR="00D06B70" w:rsidRPr="00D06B70" w:rsidRDefault="00D06B70" w:rsidP="00D06B70">
            <w:r w:rsidRPr="00D06B70">
              <w:t>8</w:t>
            </w:r>
            <w:r>
              <w:t>1975</w:t>
            </w:r>
          </w:p>
        </w:tc>
      </w:tr>
      <w:tr w:rsidR="00D06B70" w:rsidRPr="00D06B70" w:rsidTr="00884077">
        <w:trPr>
          <w:cantSplit/>
        </w:trPr>
        <w:tc>
          <w:tcPr>
            <w:tcW w:w="3256" w:type="dxa"/>
            <w:vAlign w:val="top"/>
          </w:tcPr>
          <w:p w:rsidR="00D06B70" w:rsidRPr="00D06B70" w:rsidRDefault="00D06B70" w:rsidP="00D06B70">
            <w:r w:rsidRPr="00D06B70">
              <w:t>Constituents</w:t>
            </w:r>
          </w:p>
        </w:tc>
        <w:tc>
          <w:tcPr>
            <w:tcW w:w="4529" w:type="dxa"/>
            <w:vAlign w:val="top"/>
          </w:tcPr>
          <w:p w:rsidR="00D06B70" w:rsidRPr="00D06B70" w:rsidRDefault="00D06B70" w:rsidP="00D06B70">
            <w:r>
              <w:t>GLYPHOSATE</w:t>
            </w:r>
          </w:p>
        </w:tc>
      </w:tr>
      <w:tr w:rsidR="00D06B70" w:rsidRPr="00D06B70" w:rsidTr="00884077">
        <w:trPr>
          <w:cantSplit/>
          <w:trHeight w:val="252"/>
        </w:trPr>
        <w:tc>
          <w:tcPr>
            <w:tcW w:w="3256" w:type="dxa"/>
            <w:vAlign w:val="top"/>
          </w:tcPr>
          <w:p w:rsidR="00D06B70" w:rsidRPr="00D06B70" w:rsidRDefault="00D06B70" w:rsidP="00D06B70">
            <w:r w:rsidRPr="00D06B70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06B70" w:rsidRPr="00D06B70" w:rsidRDefault="00D06B70" w:rsidP="00D06B70">
            <w:r w:rsidRPr="00D06B70">
              <w:t>N/A</w:t>
            </w:r>
          </w:p>
          <w:p w:rsidR="00D06B70" w:rsidRPr="00D06B70" w:rsidRDefault="00D06B70" w:rsidP="00D06B70"/>
        </w:tc>
      </w:tr>
    </w:tbl>
    <w:p w:rsidR="00D06B70" w:rsidRDefault="00D06B70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06B70" w:rsidRPr="00474DA5" w:rsidTr="00884077">
        <w:trPr>
          <w:cantSplit/>
        </w:trPr>
        <w:tc>
          <w:tcPr>
            <w:tcW w:w="3256" w:type="dxa"/>
            <w:vAlign w:val="top"/>
          </w:tcPr>
          <w:p w:rsidR="00D06B70" w:rsidRPr="00474DA5" w:rsidRDefault="00D06B70" w:rsidP="0088407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D06B70" w:rsidRPr="00474DA5" w:rsidRDefault="00D06B70" w:rsidP="00884077">
            <w:r>
              <w:t>81930</w:t>
            </w:r>
          </w:p>
        </w:tc>
      </w:tr>
      <w:tr w:rsidR="00D06B70" w:rsidRPr="00474DA5" w:rsidTr="00884077">
        <w:trPr>
          <w:cantSplit/>
        </w:trPr>
        <w:tc>
          <w:tcPr>
            <w:tcW w:w="3256" w:type="dxa"/>
            <w:vAlign w:val="top"/>
          </w:tcPr>
          <w:p w:rsidR="00D06B70" w:rsidRPr="00474DA5" w:rsidRDefault="00D06B70" w:rsidP="0088407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06B70" w:rsidRPr="00474DA5" w:rsidRDefault="00D06B70" w:rsidP="00884077">
            <w:r>
              <w:t>PHOSPHOROUS (PHOSPHONIC) ACID AS MONO-DI K PHOSPHONATE</w:t>
            </w:r>
          </w:p>
        </w:tc>
      </w:tr>
      <w:tr w:rsidR="00D06B70" w:rsidRPr="00474DA5" w:rsidTr="00884077">
        <w:trPr>
          <w:cantSplit/>
          <w:trHeight w:val="252"/>
        </w:trPr>
        <w:tc>
          <w:tcPr>
            <w:tcW w:w="3256" w:type="dxa"/>
            <w:vAlign w:val="top"/>
          </w:tcPr>
          <w:p w:rsidR="00D06B70" w:rsidRPr="00474DA5" w:rsidRDefault="00D06B70" w:rsidP="0088407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06B70" w:rsidRPr="00474DA5" w:rsidRDefault="00D06B70" w:rsidP="00884077">
            <w:r w:rsidRPr="00474DA5">
              <w:t>N/A</w:t>
            </w:r>
          </w:p>
          <w:p w:rsidR="00D06B70" w:rsidRPr="00474DA5" w:rsidRDefault="00D06B70" w:rsidP="00884077"/>
        </w:tc>
      </w:tr>
    </w:tbl>
    <w:p w:rsidR="00D06B70" w:rsidRDefault="00D06B70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06B70" w:rsidRPr="00474DA5" w:rsidTr="00884077">
        <w:trPr>
          <w:cantSplit/>
        </w:trPr>
        <w:tc>
          <w:tcPr>
            <w:tcW w:w="3256" w:type="dxa"/>
            <w:vAlign w:val="top"/>
          </w:tcPr>
          <w:p w:rsidR="00D06B70" w:rsidRPr="00474DA5" w:rsidRDefault="00D06B70" w:rsidP="0088407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D06B70" w:rsidRPr="00474DA5" w:rsidRDefault="00D06B70" w:rsidP="00884077">
            <w:r>
              <w:t>8</w:t>
            </w:r>
            <w:r>
              <w:t>1927</w:t>
            </w:r>
          </w:p>
        </w:tc>
      </w:tr>
      <w:tr w:rsidR="00D06B70" w:rsidRPr="00474DA5" w:rsidTr="00884077">
        <w:trPr>
          <w:cantSplit/>
        </w:trPr>
        <w:tc>
          <w:tcPr>
            <w:tcW w:w="3256" w:type="dxa"/>
            <w:vAlign w:val="top"/>
          </w:tcPr>
          <w:p w:rsidR="00D06B70" w:rsidRPr="00474DA5" w:rsidRDefault="00D06B70" w:rsidP="0088407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D06B70" w:rsidRPr="00474DA5" w:rsidRDefault="00D06B70" w:rsidP="00884077">
            <w:r>
              <w:t>ISOXAFLUTOLE and TERBUTHYLAZINE</w:t>
            </w:r>
          </w:p>
        </w:tc>
      </w:tr>
      <w:tr w:rsidR="00D06B70" w:rsidRPr="00474DA5" w:rsidTr="00884077">
        <w:trPr>
          <w:cantSplit/>
          <w:trHeight w:val="252"/>
        </w:trPr>
        <w:tc>
          <w:tcPr>
            <w:tcW w:w="3256" w:type="dxa"/>
            <w:vAlign w:val="top"/>
          </w:tcPr>
          <w:p w:rsidR="00D06B70" w:rsidRPr="00474DA5" w:rsidRDefault="00D06B70" w:rsidP="0088407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06B70" w:rsidRPr="00474DA5" w:rsidRDefault="00D06B70" w:rsidP="00884077">
            <w:r w:rsidRPr="00474DA5">
              <w:t>N/A</w:t>
            </w:r>
          </w:p>
          <w:p w:rsidR="00D06B70" w:rsidRPr="00474DA5" w:rsidRDefault="00D06B70" w:rsidP="00884077"/>
        </w:tc>
      </w:tr>
    </w:tbl>
    <w:p w:rsidR="00D06B70" w:rsidRDefault="00D06B70" w:rsidP="00E81F2B"/>
    <w:p w:rsidR="00D06B70" w:rsidRDefault="00D06B70" w:rsidP="00E81F2B"/>
    <w:p w:rsidR="00D06B70" w:rsidRDefault="00D06B70">
      <w: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bookmarkStart w:id="0" w:name="_GoBack"/>
      <w:bookmarkEnd w:id="0"/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4934FE" w:rsidP="00FB1E26">
            <w:pPr>
              <w:spacing w:line="360" w:lineRule="auto"/>
            </w:pPr>
            <w:r>
              <w:t>82136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4934FE" w:rsidP="00FB1E26">
            <w:r>
              <w:t>DIFENOCONAZOLE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4934FE" w:rsidP="00D82741">
            <w:pPr>
              <w:spacing w:line="360" w:lineRule="auto"/>
            </w:pPr>
            <w:r>
              <w:t>82124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4934FE" w:rsidP="00D82741">
            <w:r>
              <w:t>PYRACLOSTROBIN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4934FE" w:rsidP="00794579">
            <w:pPr>
              <w:spacing w:line="360" w:lineRule="auto"/>
            </w:pPr>
            <w:r>
              <w:t>82114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4934FE" w:rsidP="00794579">
            <w:r>
              <w:t>ACIFLUORFEN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A16D02">
        <w:tc>
          <w:tcPr>
            <w:tcW w:w="2032" w:type="dxa"/>
            <w:shd w:val="clear" w:color="auto" w:fill="auto"/>
          </w:tcPr>
          <w:p w:rsidR="00BB2B54" w:rsidRDefault="004934FE" w:rsidP="0056750E">
            <w:pPr>
              <w:spacing w:line="360" w:lineRule="auto"/>
            </w:pPr>
            <w:r>
              <w:t>82116</w:t>
            </w:r>
          </w:p>
        </w:tc>
        <w:tc>
          <w:tcPr>
            <w:tcW w:w="3921" w:type="dxa"/>
            <w:shd w:val="clear" w:color="auto" w:fill="auto"/>
          </w:tcPr>
          <w:p w:rsidR="00BB2B54" w:rsidRPr="00A16D02" w:rsidRDefault="004934FE" w:rsidP="0056750E">
            <w:r>
              <w:t>LINURON</w:t>
            </w:r>
          </w:p>
        </w:tc>
        <w:tc>
          <w:tcPr>
            <w:tcW w:w="2091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4934FE" w:rsidP="00817D1F">
            <w:pPr>
              <w:spacing w:line="360" w:lineRule="auto"/>
            </w:pPr>
            <w:r>
              <w:t>81924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4934FE" w:rsidP="00817D1F">
            <w:r>
              <w:t>S-METHOPRENE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  <w:tr w:rsidR="001F534D" w:rsidTr="00A16D02">
        <w:tc>
          <w:tcPr>
            <w:tcW w:w="2032" w:type="dxa"/>
            <w:shd w:val="clear" w:color="auto" w:fill="auto"/>
          </w:tcPr>
          <w:p w:rsidR="001F534D" w:rsidRDefault="004934FE" w:rsidP="00817D1F">
            <w:pPr>
              <w:spacing w:line="360" w:lineRule="auto"/>
            </w:pPr>
            <w:r>
              <w:t>81870</w:t>
            </w:r>
          </w:p>
        </w:tc>
        <w:tc>
          <w:tcPr>
            <w:tcW w:w="3921" w:type="dxa"/>
            <w:shd w:val="clear" w:color="auto" w:fill="auto"/>
          </w:tcPr>
          <w:p w:rsidR="001F534D" w:rsidRPr="00A16D02" w:rsidRDefault="004934FE" w:rsidP="00A16D02">
            <w:r>
              <w:t>PYRETHRINS</w:t>
            </w:r>
          </w:p>
        </w:tc>
        <w:tc>
          <w:tcPr>
            <w:tcW w:w="2091" w:type="dxa"/>
            <w:shd w:val="clear" w:color="auto" w:fill="auto"/>
          </w:tcPr>
          <w:p w:rsidR="001F534D" w:rsidRDefault="001F534D" w:rsidP="00817D1F">
            <w:r>
              <w:t>NA</w:t>
            </w:r>
          </w:p>
        </w:tc>
      </w:tr>
      <w:tr w:rsidR="004934FE" w:rsidTr="00884077">
        <w:tc>
          <w:tcPr>
            <w:tcW w:w="2032" w:type="dxa"/>
            <w:shd w:val="clear" w:color="auto" w:fill="auto"/>
          </w:tcPr>
          <w:p w:rsidR="004934FE" w:rsidRDefault="004934FE" w:rsidP="00884077">
            <w:pPr>
              <w:spacing w:line="360" w:lineRule="auto"/>
            </w:pPr>
            <w:r>
              <w:t>81848</w:t>
            </w:r>
          </w:p>
        </w:tc>
        <w:tc>
          <w:tcPr>
            <w:tcW w:w="3921" w:type="dxa"/>
            <w:shd w:val="clear" w:color="auto" w:fill="auto"/>
          </w:tcPr>
          <w:p w:rsidR="004934FE" w:rsidRPr="00A16D02" w:rsidRDefault="004934FE" w:rsidP="00884077">
            <w:r>
              <w:t>BUPROFEZIN</w:t>
            </w:r>
          </w:p>
        </w:tc>
        <w:tc>
          <w:tcPr>
            <w:tcW w:w="2091" w:type="dxa"/>
            <w:shd w:val="clear" w:color="auto" w:fill="auto"/>
          </w:tcPr>
          <w:p w:rsidR="004934FE" w:rsidRDefault="004934FE" w:rsidP="00884077">
            <w:r>
              <w:t>NA</w:t>
            </w:r>
          </w:p>
        </w:tc>
      </w:tr>
      <w:tr w:rsidR="004934FE" w:rsidTr="00884077">
        <w:tc>
          <w:tcPr>
            <w:tcW w:w="2032" w:type="dxa"/>
            <w:shd w:val="clear" w:color="auto" w:fill="auto"/>
          </w:tcPr>
          <w:p w:rsidR="004934FE" w:rsidRDefault="004934FE" w:rsidP="00884077">
            <w:pPr>
              <w:spacing w:line="360" w:lineRule="auto"/>
            </w:pPr>
            <w:r>
              <w:t>82090</w:t>
            </w:r>
          </w:p>
        </w:tc>
        <w:tc>
          <w:tcPr>
            <w:tcW w:w="3921" w:type="dxa"/>
            <w:shd w:val="clear" w:color="auto" w:fill="auto"/>
          </w:tcPr>
          <w:p w:rsidR="004934FE" w:rsidRPr="00A16D02" w:rsidRDefault="0025198A" w:rsidP="00884077">
            <w:r>
              <w:t>PETROLEUM OIL, BETACYFLUTHRIN, DELTAMETHRIN, SULPHUR, FENBUTATIN OXIDE, ABAMECTIN, INDOXACARB, HALOXYFOP, SIMAZINE, GLYPHOSATE</w:t>
            </w:r>
          </w:p>
        </w:tc>
        <w:tc>
          <w:tcPr>
            <w:tcW w:w="2091" w:type="dxa"/>
            <w:shd w:val="clear" w:color="auto" w:fill="auto"/>
          </w:tcPr>
          <w:p w:rsidR="004934FE" w:rsidRDefault="004934FE" w:rsidP="00884077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4934FE" w:rsidP="000D70A9">
      <w:r>
        <w:t>Date: 23 December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61CED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61CED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261CED">
      <w:fldChar w:fldCharType="begin"/>
    </w:r>
    <w:r w:rsidR="00261CED">
      <w:instrText xml:space="preserve"> docproperty Objective-Id\* mergeformat </w:instrText>
    </w:r>
    <w:r w:rsidR="00261CED">
      <w:fldChar w:fldCharType="separate"/>
    </w:r>
    <w:r w:rsidR="00261CED" w:rsidRPr="00261CED">
      <w:rPr>
        <w:b/>
        <w:bCs/>
        <w:lang w:val="en-US"/>
      </w:rPr>
      <w:instrText>A149462</w:instrText>
    </w:r>
    <w:r w:rsidR="00261CE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61CED">
      <w:fldChar w:fldCharType="begin"/>
    </w:r>
    <w:r w:rsidR="00261CED">
      <w:instrText xml:space="preserve"> docproperty Objective-Id\* mergeformat </w:instrText>
    </w:r>
    <w:r w:rsidR="00261CED">
      <w:fldChar w:fldCharType="separate"/>
    </w:r>
    <w:r w:rsidR="00261CED" w:rsidRPr="00261CED">
      <w:rPr>
        <w:bCs/>
        <w:lang w:val="en-US"/>
      </w:rPr>
      <w:instrText>A149462</w:instrText>
    </w:r>
    <w:r w:rsidR="00261CE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261CED" w:rsidRPr="00261CED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61CED" w:rsidRPr="00261CED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61CED" w:rsidRPr="00261CED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61CED">
      <w:rPr>
        <w:noProof/>
      </w:rPr>
      <w:t xml:space="preserve"> - v</w:t>
    </w:r>
    <w:r w:rsidR="00261CED" w:rsidRPr="00261CED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61CED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61CED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261CED">
      <w:fldChar w:fldCharType="begin"/>
    </w:r>
    <w:r w:rsidR="00261CED">
      <w:instrText xml:space="preserve"> docproperty Objective-Id\* mergeformat </w:instrText>
    </w:r>
    <w:r w:rsidR="00261CED">
      <w:fldChar w:fldCharType="separate"/>
    </w:r>
    <w:r w:rsidR="00261CED" w:rsidRPr="00261CED">
      <w:rPr>
        <w:b/>
        <w:bCs/>
        <w:lang w:val="en-US"/>
      </w:rPr>
      <w:instrText>A149462</w:instrText>
    </w:r>
    <w:r w:rsidR="00261CED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261CED">
      <w:fldChar w:fldCharType="begin"/>
    </w:r>
    <w:r w:rsidR="00261CED">
      <w:instrText xml:space="preserve"> docproperty Objective-Id\* mergeformat </w:instrText>
    </w:r>
    <w:r w:rsidR="00261CED">
      <w:fldChar w:fldCharType="separate"/>
    </w:r>
    <w:r w:rsidR="00261CED" w:rsidRPr="00261CED">
      <w:rPr>
        <w:bCs/>
        <w:lang w:val="en-US"/>
      </w:rPr>
      <w:instrText>A149462</w:instrText>
    </w:r>
    <w:r w:rsidR="00261CED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261CED" w:rsidRPr="00261CED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61CED" w:rsidRPr="00261CED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261CED" w:rsidRPr="00261CED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261CED">
      <w:rPr>
        <w:noProof/>
      </w:rPr>
      <w:t xml:space="preserve"> - v</w:t>
    </w:r>
    <w:r w:rsidR="00261CED" w:rsidRPr="00261CED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40C08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5198A"/>
    <w:rsid w:val="00261CE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934FE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9F0E14"/>
    <w:rsid w:val="00A16D02"/>
    <w:rsid w:val="00A240AD"/>
    <w:rsid w:val="00A244E3"/>
    <w:rsid w:val="00A37CE2"/>
    <w:rsid w:val="00A42666"/>
    <w:rsid w:val="00A43D90"/>
    <w:rsid w:val="00A56E23"/>
    <w:rsid w:val="00A73B0C"/>
    <w:rsid w:val="00A80545"/>
    <w:rsid w:val="00AA7A5B"/>
    <w:rsid w:val="00AB6123"/>
    <w:rsid w:val="00AF1FE5"/>
    <w:rsid w:val="00AF708E"/>
    <w:rsid w:val="00B02F0C"/>
    <w:rsid w:val="00B30848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06B7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0E580FF6-C172-497F-A8DE-8FAEBFB6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3FEBF-00EA-481D-8642-54B61C07C545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a74c9d45-d6f1-4005-a8af-ae38d264781f"/>
    <ds:schemaRef ds:uri="http://schemas.openxmlformats.org/package/2006/metadata/core-properties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569527F8.dotm</Template>
  <TotalTime>1388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74</cp:revision>
  <cp:lastPrinted>2015-12-23T02:40:00Z</cp:lastPrinted>
  <dcterms:created xsi:type="dcterms:W3CDTF">2014-08-12T04:31:00Z</dcterms:created>
  <dcterms:modified xsi:type="dcterms:W3CDTF">2015-12-23T02:40:00Z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